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9C" w:rsidRPr="003C2C34" w:rsidRDefault="0019019C" w:rsidP="0019019C">
      <w:pPr>
        <w:spacing w:after="0"/>
        <w:ind w:left="0"/>
        <w:rPr>
          <w:b/>
          <w:lang w:val="ro-RO"/>
        </w:rPr>
      </w:pPr>
      <w:r w:rsidRPr="003C2C34">
        <w:rPr>
          <w:b/>
          <w:lang w:val="ro-RO"/>
        </w:rPr>
        <w:t>Bibliografie:</w:t>
      </w: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bookmarkStart w:id="0" w:name="_Hlk80101339"/>
      <w:r w:rsidRPr="005C4B33">
        <w:rPr>
          <w:rFonts w:ascii="Trebuchet MS" w:hAnsi="Trebuchet MS"/>
          <w:lang w:val="ro-RO"/>
        </w:rPr>
        <w:t>Constituţia României</w:t>
      </w:r>
      <w:r>
        <w:rPr>
          <w:rFonts w:ascii="Trebuchet MS" w:hAnsi="Trebuchet MS"/>
          <w:lang w:val="ro-RO"/>
        </w:rPr>
        <w:t>, republicată</w:t>
      </w:r>
      <w:r w:rsidRPr="005C4B33">
        <w:rPr>
          <w:rFonts w:ascii="Trebuchet MS" w:hAnsi="Trebuchet MS"/>
          <w:lang w:val="ro-RO"/>
        </w:rPr>
        <w:t>;</w:t>
      </w: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Titlul I şi II ale părţii a VI -a din Ordonanţa de urgenţă a Guvernului nr. 57/2019</w:t>
      </w:r>
      <w:r w:rsidRPr="005C4B33">
        <w:rPr>
          <w:rFonts w:ascii="Trebuchet MS" w:hAnsi="Trebuchet MS"/>
          <w:lang w:val="ro-RO"/>
        </w:rPr>
        <w:t>, cu modificările şi completările ulterioare;</w:t>
      </w:r>
    </w:p>
    <w:p w:rsidR="0019019C" w:rsidRDefault="00E23484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Ordonanţa Guvernului  nr. 137/2000 privind prevenirea şi sancţionarea tuturor formelor de discriminare, republicată, cu modificările şi completările ulterioare;</w:t>
      </w:r>
    </w:p>
    <w:p w:rsidR="00E23484" w:rsidRDefault="00E23484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Legea nr. 202/2002 privind egalitatea de şanse şi de tratament între femei şi bărbaţi, republicată, cu modificările şi completările ulterioare;</w:t>
      </w:r>
    </w:p>
    <w:bookmarkEnd w:id="0"/>
    <w:p w:rsidR="00D94EC3" w:rsidRPr="000252CE" w:rsidRDefault="00D94EC3" w:rsidP="00D94EC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6F3A43">
        <w:rPr>
          <w:rFonts w:ascii="Trebuchet MS" w:hAnsi="Trebuchet MS"/>
          <w:lang w:val="ro-RO"/>
        </w:rPr>
        <w:t>Legea nr. 318/2015 pentru înfiinţarea, organizarea şi funcţionarea Agenţiei Naţionale de Administrare a Bunurilor Indisponibilizate şi pentru modificarea şi completarea unor acte normative;</w:t>
      </w:r>
    </w:p>
    <w:p w:rsidR="00D94EC3" w:rsidRDefault="00D94EC3" w:rsidP="00D94EC3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FA1A37">
        <w:rPr>
          <w:rFonts w:ascii="Trebuchet MS" w:hAnsi="Trebuchet MS"/>
          <w:lang w:val="ro-RO"/>
        </w:rPr>
        <w:t>Hotărârea Guvernului nr. 358/2016 privind aprobarea Regulamentului de organizare şi funcţionare a Agenţiei Naţionale de Administrare a Bunurilor Indisponibilizate, a organigramei, a parcului auto şi a modului de utilizare a acestuia, precum şi pentru completarea Hotărârii Guvernului nr. 652/2009 privind organizarea şi funcţionarea Ministerului Justiţiei;</w:t>
      </w:r>
    </w:p>
    <w:p w:rsidR="007005F0" w:rsidRDefault="007005F0" w:rsidP="007005F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>Legea nr.</w:t>
      </w:r>
      <w:r>
        <w:rPr>
          <w:rFonts w:ascii="Trebuchet MS" w:hAnsi="Trebuchet MS"/>
          <w:lang w:val="ro-RO"/>
        </w:rPr>
        <w:t xml:space="preserve"> </w:t>
      </w:r>
      <w:r w:rsidRPr="005C4B33">
        <w:rPr>
          <w:rFonts w:ascii="Trebuchet MS" w:hAnsi="Trebuchet MS"/>
          <w:lang w:val="ro-RO"/>
        </w:rPr>
        <w:t>500/2002 privind finanţele publice, cu modificările şi completările ulterioare;</w:t>
      </w:r>
    </w:p>
    <w:p w:rsidR="007005F0" w:rsidRDefault="007005F0" w:rsidP="007005F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>Legea nr. 82/1991 - Legea contabilităţii, republicată, cu modificările şi completările ulterioare;</w:t>
      </w:r>
    </w:p>
    <w:p w:rsidR="007005F0" w:rsidRDefault="007005F0" w:rsidP="007005F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>Ordinul ministrului finanţelor publice nr.1917/2005 pentru aprobarea Normelor metodologice privind organizarea şi conducerea contabilităţii instituţiilor publice, Planul de conturi pentru instituţiile publice şi instrucţiunile de aplicare a acestuia, cu modificările şi completările ulterioare;</w:t>
      </w:r>
    </w:p>
    <w:p w:rsidR="007005F0" w:rsidRDefault="007005F0" w:rsidP="007005F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Ordinul nr. 2861/2009 al ministrului finanţelor publice pentru aprobarea Normelor privind organizarea şi efectuarea inventarierii elementelor de natura activelor, datoriilor şi capitalurilor proprii ; </w:t>
      </w:r>
    </w:p>
    <w:p w:rsidR="002D3D91" w:rsidRPr="002D3D91" w:rsidRDefault="002D3D91" w:rsidP="002D3D91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>Ordinul ministrului finanţelor publice nr.1792/2002 pentru aprobarea Normelor metodologice privind angajarea, lichidarea, ordonanţarea şi plata cheltuielilor instituţiilor publice, precum şi organizarea, evidenţa şi raportarea angajamentelor bugetare şi legale, cu modificările şi completările ulterioare;</w:t>
      </w:r>
    </w:p>
    <w:p w:rsidR="007005F0" w:rsidRPr="00784C3B" w:rsidRDefault="007005F0" w:rsidP="007005F0">
      <w:pPr>
        <w:spacing w:after="0" w:line="360" w:lineRule="auto"/>
        <w:ind w:left="0"/>
        <w:rPr>
          <w:rFonts w:eastAsia="Calibri"/>
          <w:b/>
          <w:i/>
          <w:lang w:val="ro-RO"/>
        </w:rPr>
      </w:pPr>
      <w:r w:rsidRPr="00784C3B">
        <w:rPr>
          <w:rFonts w:eastAsia="Calibri"/>
          <w:b/>
          <w:i/>
          <w:lang w:val="ro-RO"/>
        </w:rPr>
        <w:t xml:space="preserve">Tematică: </w:t>
      </w:r>
    </w:p>
    <w:p w:rsidR="00076BDE" w:rsidRDefault="0028093E" w:rsidP="009E19F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076BDE">
        <w:rPr>
          <w:rFonts w:ascii="Trebuchet MS" w:hAnsi="Trebuchet MS"/>
          <w:lang w:val="ro-RO"/>
        </w:rPr>
        <w:t>Organizarea şi funcţionarea ANABI. Atribuţiile ANABI (Legea nr. 318/2015, HG. nr. 358/2016);</w:t>
      </w:r>
    </w:p>
    <w:p w:rsidR="007005F0" w:rsidRPr="00076BDE" w:rsidRDefault="007005F0" w:rsidP="009E19F9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076BDE">
        <w:rPr>
          <w:rFonts w:ascii="Trebuchet MS" w:hAnsi="Trebuchet MS"/>
          <w:lang w:val="ro-RO"/>
        </w:rPr>
        <w:lastRenderedPageBreak/>
        <w:t>Cadrul legal general privind finanţele publice: Dispoziţii generale. Principii si reguli bugetare (Legea nr. 500/2002);</w:t>
      </w:r>
    </w:p>
    <w:p w:rsidR="007005F0" w:rsidRPr="001B4161" w:rsidRDefault="007005F0" w:rsidP="007005F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>Organizarea si conducerea contabilităţii (Legea nr. 82/1991);</w:t>
      </w:r>
    </w:p>
    <w:p w:rsidR="00505AE0" w:rsidRPr="003A322B" w:rsidRDefault="00505AE0" w:rsidP="00505AE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Aprobarea, depunerea si componenta situaţiilor financiare; Principii contabile; </w:t>
      </w:r>
      <w:r w:rsidRPr="009A6FB9">
        <w:rPr>
          <w:rFonts w:ascii="Trebuchet MS" w:hAnsi="Trebuchet MS"/>
          <w:lang w:val="ro-RO"/>
        </w:rPr>
        <w:t>Activ</w:t>
      </w:r>
      <w:r>
        <w:rPr>
          <w:rFonts w:ascii="Trebuchet MS" w:hAnsi="Trebuchet MS"/>
          <w:lang w:val="ro-RO"/>
        </w:rPr>
        <w:t>ele curente (OMFP nr.1917/2005).</w:t>
      </w:r>
    </w:p>
    <w:p w:rsidR="007005F0" w:rsidRDefault="007005F0" w:rsidP="007005F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>Organizarea şi efectuarea inventarierii elementelor de natura activelor, datoriilor şi capitalurilor proprii (Ordinul nr. 2861/2009);</w:t>
      </w:r>
    </w:p>
    <w:p w:rsidR="00C3587C" w:rsidRDefault="00C3587C" w:rsidP="00D94EC3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D94EC3">
        <w:rPr>
          <w:rFonts w:ascii="Trebuchet MS" w:hAnsi="Trebuchet MS"/>
          <w:lang w:val="ro-RO"/>
        </w:rPr>
        <w:t xml:space="preserve">Angajarea cheltuielilor publice ; Plata cheltuielilor </w:t>
      </w:r>
      <w:proofErr w:type="spellStart"/>
      <w:r w:rsidRPr="00D94EC3">
        <w:rPr>
          <w:rFonts w:ascii="Trebuchet MS" w:hAnsi="Trebuchet MS"/>
          <w:lang w:val="ro-RO"/>
        </w:rPr>
        <w:t>instituţiilor</w:t>
      </w:r>
      <w:proofErr w:type="spellEnd"/>
      <w:r w:rsidRPr="00D94EC3">
        <w:rPr>
          <w:rFonts w:ascii="Trebuchet MS" w:hAnsi="Trebuchet MS"/>
          <w:lang w:val="ro-RO"/>
        </w:rPr>
        <w:t xml:space="preserve"> publice, precum </w:t>
      </w:r>
      <w:proofErr w:type="spellStart"/>
      <w:r w:rsidRPr="00D94EC3">
        <w:rPr>
          <w:rFonts w:ascii="Trebuchet MS" w:hAnsi="Trebuchet MS"/>
          <w:lang w:val="ro-RO"/>
        </w:rPr>
        <w:t>şi</w:t>
      </w:r>
      <w:proofErr w:type="spellEnd"/>
      <w:r w:rsidRPr="00D94EC3">
        <w:rPr>
          <w:rFonts w:ascii="Trebuchet MS" w:hAnsi="Trebuchet MS"/>
          <w:lang w:val="ro-RO"/>
        </w:rPr>
        <w:t xml:space="preserve"> organizarea, </w:t>
      </w:r>
      <w:proofErr w:type="spellStart"/>
      <w:r w:rsidRPr="00D94EC3">
        <w:rPr>
          <w:rFonts w:ascii="Trebuchet MS" w:hAnsi="Trebuchet MS"/>
          <w:lang w:val="ro-RO"/>
        </w:rPr>
        <w:t>evidenţa</w:t>
      </w:r>
      <w:proofErr w:type="spellEnd"/>
      <w:r w:rsidRPr="00D94EC3">
        <w:rPr>
          <w:rFonts w:ascii="Trebuchet MS" w:hAnsi="Trebuchet MS"/>
          <w:lang w:val="ro-RO"/>
        </w:rPr>
        <w:t xml:space="preserve"> </w:t>
      </w:r>
      <w:proofErr w:type="spellStart"/>
      <w:r w:rsidRPr="00D94EC3">
        <w:rPr>
          <w:rFonts w:ascii="Trebuchet MS" w:hAnsi="Trebuchet MS"/>
          <w:lang w:val="ro-RO"/>
        </w:rPr>
        <w:t>şi</w:t>
      </w:r>
      <w:proofErr w:type="spellEnd"/>
      <w:r w:rsidRPr="00D94EC3">
        <w:rPr>
          <w:rFonts w:ascii="Trebuchet MS" w:hAnsi="Trebuchet MS"/>
          <w:lang w:val="ro-RO"/>
        </w:rPr>
        <w:t xml:space="preserve"> raportarea angajamentelor bugetare </w:t>
      </w:r>
      <w:proofErr w:type="spellStart"/>
      <w:r w:rsidRPr="00D94EC3">
        <w:rPr>
          <w:rFonts w:ascii="Trebuchet MS" w:hAnsi="Trebuchet MS"/>
          <w:lang w:val="ro-RO"/>
        </w:rPr>
        <w:t>şi</w:t>
      </w:r>
      <w:proofErr w:type="spellEnd"/>
      <w:r w:rsidRPr="00D94EC3">
        <w:rPr>
          <w:rFonts w:ascii="Trebuchet MS" w:hAnsi="Trebuchet MS"/>
          <w:lang w:val="ro-RO"/>
        </w:rPr>
        <w:t xml:space="preserve"> legale (OMFP nr.1792/2002)</w:t>
      </w:r>
      <w:r w:rsidR="003A322B">
        <w:rPr>
          <w:rFonts w:ascii="Trebuchet MS" w:hAnsi="Trebuchet MS"/>
          <w:lang w:val="ro-RO"/>
        </w:rPr>
        <w:t>;</w:t>
      </w:r>
    </w:p>
    <w:p w:rsidR="00C21AFE" w:rsidRPr="00C21AFE" w:rsidRDefault="00C21AFE" w:rsidP="00C21AFE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proofErr w:type="spellStart"/>
      <w:r w:rsidRPr="00C21AFE">
        <w:rPr>
          <w:rFonts w:ascii="Trebuchet MS" w:hAnsi="Trebuchet MS"/>
          <w:lang w:val="ro-RO"/>
        </w:rPr>
        <w:t>Constituţia</w:t>
      </w:r>
      <w:proofErr w:type="spellEnd"/>
      <w:r w:rsidRPr="00C21AFE">
        <w:rPr>
          <w:rFonts w:ascii="Trebuchet MS" w:hAnsi="Trebuchet MS"/>
          <w:lang w:val="ro-RO"/>
        </w:rPr>
        <w:t xml:space="preserve"> României, republicată;</w:t>
      </w:r>
    </w:p>
    <w:p w:rsidR="00C21AFE" w:rsidRPr="00C21AFE" w:rsidRDefault="00C21AFE" w:rsidP="00C21AFE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r w:rsidRPr="00C21AFE">
        <w:rPr>
          <w:rFonts w:ascii="Trebuchet MS" w:hAnsi="Trebuchet MS"/>
          <w:lang w:val="ro-RO"/>
        </w:rPr>
        <w:t xml:space="preserve">Titlul I </w:t>
      </w:r>
      <w:proofErr w:type="spellStart"/>
      <w:r w:rsidRPr="00C21AFE">
        <w:rPr>
          <w:rFonts w:ascii="Trebuchet MS" w:hAnsi="Trebuchet MS"/>
          <w:lang w:val="ro-RO"/>
        </w:rPr>
        <w:t>şi</w:t>
      </w:r>
      <w:proofErr w:type="spellEnd"/>
      <w:r w:rsidRPr="00C21AFE">
        <w:rPr>
          <w:rFonts w:ascii="Trebuchet MS" w:hAnsi="Trebuchet MS"/>
          <w:lang w:val="ro-RO"/>
        </w:rPr>
        <w:t xml:space="preserve"> II ale </w:t>
      </w:r>
      <w:proofErr w:type="spellStart"/>
      <w:r w:rsidRPr="00C21AFE">
        <w:rPr>
          <w:rFonts w:ascii="Trebuchet MS" w:hAnsi="Trebuchet MS"/>
          <w:lang w:val="ro-RO"/>
        </w:rPr>
        <w:t>părţii</w:t>
      </w:r>
      <w:proofErr w:type="spellEnd"/>
      <w:r w:rsidRPr="00C21AFE">
        <w:rPr>
          <w:rFonts w:ascii="Trebuchet MS" w:hAnsi="Trebuchet MS"/>
          <w:lang w:val="ro-RO"/>
        </w:rPr>
        <w:t xml:space="preserve"> a VI -a din </w:t>
      </w:r>
      <w:proofErr w:type="spellStart"/>
      <w:r w:rsidRPr="00C21AFE">
        <w:rPr>
          <w:rFonts w:ascii="Trebuchet MS" w:hAnsi="Trebuchet MS"/>
          <w:lang w:val="ro-RO"/>
        </w:rPr>
        <w:t>Ordonanţa</w:t>
      </w:r>
      <w:proofErr w:type="spellEnd"/>
      <w:r w:rsidRPr="00C21AFE">
        <w:rPr>
          <w:rFonts w:ascii="Trebuchet MS" w:hAnsi="Trebuchet MS"/>
          <w:lang w:val="ro-RO"/>
        </w:rPr>
        <w:t xml:space="preserve"> de </w:t>
      </w:r>
      <w:proofErr w:type="spellStart"/>
      <w:r w:rsidRPr="00C21AFE">
        <w:rPr>
          <w:rFonts w:ascii="Trebuchet MS" w:hAnsi="Trebuchet MS"/>
          <w:lang w:val="ro-RO"/>
        </w:rPr>
        <w:t>urgenţă</w:t>
      </w:r>
      <w:proofErr w:type="spellEnd"/>
      <w:r w:rsidRPr="00C21AFE">
        <w:rPr>
          <w:rFonts w:ascii="Trebuchet MS" w:hAnsi="Trebuchet MS"/>
          <w:lang w:val="ro-RO"/>
        </w:rPr>
        <w:t xml:space="preserve"> a Guvernului nr. 57/2019, cu modificările </w:t>
      </w:r>
      <w:proofErr w:type="spellStart"/>
      <w:r w:rsidRPr="00C21AFE">
        <w:rPr>
          <w:rFonts w:ascii="Trebuchet MS" w:hAnsi="Trebuchet MS"/>
          <w:lang w:val="ro-RO"/>
        </w:rPr>
        <w:t>şi</w:t>
      </w:r>
      <w:proofErr w:type="spellEnd"/>
      <w:r w:rsidRPr="00C21AFE">
        <w:rPr>
          <w:rFonts w:ascii="Trebuchet MS" w:hAnsi="Trebuchet MS"/>
          <w:lang w:val="ro-RO"/>
        </w:rPr>
        <w:t xml:space="preserve"> completările ulterioare;</w:t>
      </w:r>
    </w:p>
    <w:p w:rsidR="00C21AFE" w:rsidRPr="00C21AFE" w:rsidRDefault="00C21AFE" w:rsidP="00C21AFE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proofErr w:type="spellStart"/>
      <w:r w:rsidRPr="00C21AFE">
        <w:rPr>
          <w:rFonts w:ascii="Trebuchet MS" w:hAnsi="Trebuchet MS"/>
          <w:lang w:val="ro-RO"/>
        </w:rPr>
        <w:t>Ordonanţa</w:t>
      </w:r>
      <w:proofErr w:type="spellEnd"/>
      <w:r w:rsidRPr="00C21AFE">
        <w:rPr>
          <w:rFonts w:ascii="Trebuchet MS" w:hAnsi="Trebuchet MS"/>
          <w:lang w:val="ro-RO"/>
        </w:rPr>
        <w:t xml:space="preserve"> Guvernului  nr. 137/2000 privind prevenirea </w:t>
      </w:r>
      <w:proofErr w:type="spellStart"/>
      <w:r w:rsidRPr="00C21AFE">
        <w:rPr>
          <w:rFonts w:ascii="Trebuchet MS" w:hAnsi="Trebuchet MS"/>
          <w:lang w:val="ro-RO"/>
        </w:rPr>
        <w:t>şi</w:t>
      </w:r>
      <w:proofErr w:type="spellEnd"/>
      <w:r w:rsidRPr="00C21AFE">
        <w:rPr>
          <w:rFonts w:ascii="Trebuchet MS" w:hAnsi="Trebuchet MS"/>
          <w:lang w:val="ro-RO"/>
        </w:rPr>
        <w:t xml:space="preserve"> </w:t>
      </w:r>
      <w:proofErr w:type="spellStart"/>
      <w:r w:rsidRPr="00C21AFE">
        <w:rPr>
          <w:rFonts w:ascii="Trebuchet MS" w:hAnsi="Trebuchet MS"/>
          <w:lang w:val="ro-RO"/>
        </w:rPr>
        <w:t>sancţionarea</w:t>
      </w:r>
      <w:proofErr w:type="spellEnd"/>
      <w:r w:rsidRPr="00C21AFE">
        <w:rPr>
          <w:rFonts w:ascii="Trebuchet MS" w:hAnsi="Trebuchet MS"/>
          <w:lang w:val="ro-RO"/>
        </w:rPr>
        <w:t xml:space="preserve"> tuturor formelor de discriminare, republicată, cu modificările </w:t>
      </w:r>
      <w:proofErr w:type="spellStart"/>
      <w:r w:rsidRPr="00C21AFE">
        <w:rPr>
          <w:rFonts w:ascii="Trebuchet MS" w:hAnsi="Trebuchet MS"/>
          <w:lang w:val="ro-RO"/>
        </w:rPr>
        <w:t>şi</w:t>
      </w:r>
      <w:proofErr w:type="spellEnd"/>
      <w:r w:rsidRPr="00C21AFE">
        <w:rPr>
          <w:rFonts w:ascii="Trebuchet MS" w:hAnsi="Trebuchet MS"/>
          <w:lang w:val="ro-RO"/>
        </w:rPr>
        <w:t xml:space="preserve"> completările ulterioare;</w:t>
      </w:r>
    </w:p>
    <w:p w:rsidR="00C21AFE" w:rsidRPr="00C21AFE" w:rsidRDefault="00C21AFE" w:rsidP="00C21AFE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r w:rsidRPr="00C21AFE">
        <w:rPr>
          <w:rFonts w:ascii="Trebuchet MS" w:hAnsi="Trebuchet MS"/>
          <w:lang w:val="ro-RO"/>
        </w:rPr>
        <w:t xml:space="preserve">Legea nr. 202/2002 privind egalitatea de </w:t>
      </w:r>
      <w:proofErr w:type="spellStart"/>
      <w:r w:rsidRPr="00C21AFE">
        <w:rPr>
          <w:rFonts w:ascii="Trebuchet MS" w:hAnsi="Trebuchet MS"/>
          <w:lang w:val="ro-RO"/>
        </w:rPr>
        <w:t>şanse</w:t>
      </w:r>
      <w:proofErr w:type="spellEnd"/>
      <w:r w:rsidRPr="00C21AFE">
        <w:rPr>
          <w:rFonts w:ascii="Trebuchet MS" w:hAnsi="Trebuchet MS"/>
          <w:lang w:val="ro-RO"/>
        </w:rPr>
        <w:t xml:space="preserve"> </w:t>
      </w:r>
      <w:proofErr w:type="spellStart"/>
      <w:r w:rsidRPr="00C21AFE">
        <w:rPr>
          <w:rFonts w:ascii="Trebuchet MS" w:hAnsi="Trebuchet MS"/>
          <w:lang w:val="ro-RO"/>
        </w:rPr>
        <w:t>şi</w:t>
      </w:r>
      <w:proofErr w:type="spellEnd"/>
      <w:r w:rsidRPr="00C21AFE">
        <w:rPr>
          <w:rFonts w:ascii="Trebuchet MS" w:hAnsi="Trebuchet MS"/>
          <w:lang w:val="ro-RO"/>
        </w:rPr>
        <w:t xml:space="preserve"> de tratament între femei </w:t>
      </w:r>
      <w:proofErr w:type="spellStart"/>
      <w:r w:rsidRPr="00C21AFE">
        <w:rPr>
          <w:rFonts w:ascii="Trebuchet MS" w:hAnsi="Trebuchet MS"/>
          <w:lang w:val="ro-RO"/>
        </w:rPr>
        <w:t>şi</w:t>
      </w:r>
      <w:proofErr w:type="spellEnd"/>
      <w:r w:rsidRPr="00C21AFE">
        <w:rPr>
          <w:rFonts w:ascii="Trebuchet MS" w:hAnsi="Trebuchet MS"/>
          <w:lang w:val="ro-RO"/>
        </w:rPr>
        <w:t xml:space="preserve"> </w:t>
      </w:r>
      <w:proofErr w:type="spellStart"/>
      <w:r w:rsidRPr="00C21AFE">
        <w:rPr>
          <w:rFonts w:ascii="Trebuchet MS" w:hAnsi="Trebuchet MS"/>
          <w:lang w:val="ro-RO"/>
        </w:rPr>
        <w:t>bărbaţi</w:t>
      </w:r>
      <w:proofErr w:type="spellEnd"/>
      <w:r w:rsidRPr="00C21AFE">
        <w:rPr>
          <w:rFonts w:ascii="Trebuchet MS" w:hAnsi="Trebuchet MS"/>
          <w:lang w:val="ro-RO"/>
        </w:rPr>
        <w:t xml:space="preserve">, republicată, cu modificările </w:t>
      </w:r>
      <w:proofErr w:type="spellStart"/>
      <w:r w:rsidRPr="00C21AFE">
        <w:rPr>
          <w:rFonts w:ascii="Trebuchet MS" w:hAnsi="Trebuchet MS"/>
          <w:lang w:val="ro-RO"/>
        </w:rPr>
        <w:t>şi</w:t>
      </w:r>
      <w:proofErr w:type="spellEnd"/>
      <w:r w:rsidRPr="00C21AFE">
        <w:rPr>
          <w:rFonts w:ascii="Trebuchet MS" w:hAnsi="Trebuchet MS"/>
          <w:lang w:val="ro-RO"/>
        </w:rPr>
        <w:t xml:space="preserve"> completările ulterioare</w:t>
      </w:r>
      <w:r>
        <w:rPr>
          <w:rFonts w:ascii="Trebuchet MS" w:hAnsi="Trebuchet MS"/>
          <w:lang w:val="ro-RO"/>
        </w:rPr>
        <w:t>.</w:t>
      </w:r>
    </w:p>
    <w:p w:rsidR="00C21AFE" w:rsidRDefault="00C21AFE" w:rsidP="00C21AFE">
      <w:pPr>
        <w:pStyle w:val="ListParagraph"/>
        <w:spacing w:line="360" w:lineRule="auto"/>
        <w:jc w:val="both"/>
        <w:rPr>
          <w:rFonts w:ascii="Trebuchet MS" w:hAnsi="Trebuchet MS"/>
          <w:lang w:val="ro-RO"/>
        </w:rPr>
      </w:pPr>
      <w:bookmarkStart w:id="1" w:name="_GoBack"/>
      <w:bookmarkEnd w:id="1"/>
    </w:p>
    <w:sectPr w:rsidR="00C21AFE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BBD" w:rsidRDefault="00CF2BBD" w:rsidP="00CD5B3B">
      <w:r>
        <w:separator/>
      </w:r>
    </w:p>
  </w:endnote>
  <w:endnote w:type="continuationSeparator" w:id="0">
    <w:p w:rsidR="00CF2BBD" w:rsidRDefault="00CF2BB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505AE0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B71DBB">
                <w:rPr>
                  <w:sz w:val="14"/>
                  <w:szCs w:val="14"/>
                </w:rPr>
                <w:t>2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 </w:t>
          </w:r>
          <w:r w:rsidR="00B71DBB">
            <w:rPr>
              <w:sz w:val="14"/>
              <w:szCs w:val="14"/>
            </w:rPr>
            <w:t>2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BBD" w:rsidRDefault="00CF2BBD" w:rsidP="00CD5B3B">
      <w:r>
        <w:separator/>
      </w:r>
    </w:p>
  </w:footnote>
  <w:footnote w:type="continuationSeparator" w:id="0">
    <w:p w:rsidR="00CF2BBD" w:rsidRDefault="00CF2BB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CA0"/>
    <w:multiLevelType w:val="hybridMultilevel"/>
    <w:tmpl w:val="F2A097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7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"/>
  </w:num>
  <w:num w:numId="5">
    <w:abstractNumId w:val="28"/>
  </w:num>
  <w:num w:numId="6">
    <w:abstractNumId w:val="4"/>
  </w:num>
  <w:num w:numId="7">
    <w:abstractNumId w:val="16"/>
  </w:num>
  <w:num w:numId="8">
    <w:abstractNumId w:val="20"/>
  </w:num>
  <w:num w:numId="9">
    <w:abstractNumId w:val="2"/>
  </w:num>
  <w:num w:numId="10">
    <w:abstractNumId w:val="6"/>
  </w:num>
  <w:num w:numId="11">
    <w:abstractNumId w:val="32"/>
  </w:num>
  <w:num w:numId="12">
    <w:abstractNumId w:val="12"/>
  </w:num>
  <w:num w:numId="13">
    <w:abstractNumId w:val="7"/>
  </w:num>
  <w:num w:numId="14">
    <w:abstractNumId w:val="18"/>
  </w:num>
  <w:num w:numId="15">
    <w:abstractNumId w:val="3"/>
  </w:num>
  <w:num w:numId="16">
    <w:abstractNumId w:val="25"/>
  </w:num>
  <w:num w:numId="17">
    <w:abstractNumId w:val="21"/>
  </w:num>
  <w:num w:numId="18">
    <w:abstractNumId w:val="23"/>
  </w:num>
  <w:num w:numId="19">
    <w:abstractNumId w:val="26"/>
  </w:num>
  <w:num w:numId="20">
    <w:abstractNumId w:val="31"/>
  </w:num>
  <w:num w:numId="21">
    <w:abstractNumId w:val="5"/>
  </w:num>
  <w:num w:numId="22">
    <w:abstractNumId w:val="14"/>
  </w:num>
  <w:num w:numId="23">
    <w:abstractNumId w:val="24"/>
  </w:num>
  <w:num w:numId="24">
    <w:abstractNumId w:val="30"/>
  </w:num>
  <w:num w:numId="25">
    <w:abstractNumId w:val="8"/>
  </w:num>
  <w:num w:numId="26">
    <w:abstractNumId w:val="15"/>
  </w:num>
  <w:num w:numId="27">
    <w:abstractNumId w:val="22"/>
  </w:num>
  <w:num w:numId="28">
    <w:abstractNumId w:val="19"/>
  </w:num>
  <w:num w:numId="29">
    <w:abstractNumId w:val="11"/>
  </w:num>
  <w:num w:numId="30">
    <w:abstractNumId w:val="29"/>
  </w:num>
  <w:num w:numId="31">
    <w:abstractNumId w:val="27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154F"/>
    <w:rsid w:val="00063B3C"/>
    <w:rsid w:val="00064AD7"/>
    <w:rsid w:val="00067D3D"/>
    <w:rsid w:val="00071C18"/>
    <w:rsid w:val="00072E22"/>
    <w:rsid w:val="00073774"/>
    <w:rsid w:val="00076BDE"/>
    <w:rsid w:val="000826E3"/>
    <w:rsid w:val="00082A85"/>
    <w:rsid w:val="00085879"/>
    <w:rsid w:val="00085999"/>
    <w:rsid w:val="0008665A"/>
    <w:rsid w:val="00086BEA"/>
    <w:rsid w:val="00086C2D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F93"/>
    <w:rsid w:val="000B6ED4"/>
    <w:rsid w:val="000C0180"/>
    <w:rsid w:val="000C1062"/>
    <w:rsid w:val="000C1977"/>
    <w:rsid w:val="000C1C5D"/>
    <w:rsid w:val="000C54F1"/>
    <w:rsid w:val="000C6AC2"/>
    <w:rsid w:val="000C7480"/>
    <w:rsid w:val="000D070F"/>
    <w:rsid w:val="000D1E98"/>
    <w:rsid w:val="000D3A39"/>
    <w:rsid w:val="000D4FA3"/>
    <w:rsid w:val="000D51ED"/>
    <w:rsid w:val="000D7557"/>
    <w:rsid w:val="000E21E3"/>
    <w:rsid w:val="000E2906"/>
    <w:rsid w:val="000E3A33"/>
    <w:rsid w:val="000E49B1"/>
    <w:rsid w:val="000E634D"/>
    <w:rsid w:val="000E735D"/>
    <w:rsid w:val="000E7D30"/>
    <w:rsid w:val="000F010D"/>
    <w:rsid w:val="000F01EE"/>
    <w:rsid w:val="000F29B2"/>
    <w:rsid w:val="000F2EE4"/>
    <w:rsid w:val="000F32B4"/>
    <w:rsid w:val="000F52D3"/>
    <w:rsid w:val="000F5A6D"/>
    <w:rsid w:val="00100F36"/>
    <w:rsid w:val="00100F7D"/>
    <w:rsid w:val="00101A43"/>
    <w:rsid w:val="00101E48"/>
    <w:rsid w:val="00111472"/>
    <w:rsid w:val="0011169B"/>
    <w:rsid w:val="00112970"/>
    <w:rsid w:val="00115334"/>
    <w:rsid w:val="001165BE"/>
    <w:rsid w:val="001204BC"/>
    <w:rsid w:val="0012145B"/>
    <w:rsid w:val="00123985"/>
    <w:rsid w:val="00123C86"/>
    <w:rsid w:val="00124041"/>
    <w:rsid w:val="001247C1"/>
    <w:rsid w:val="00124C68"/>
    <w:rsid w:val="001313F2"/>
    <w:rsid w:val="00140222"/>
    <w:rsid w:val="0014293E"/>
    <w:rsid w:val="0014626B"/>
    <w:rsid w:val="00150278"/>
    <w:rsid w:val="00152289"/>
    <w:rsid w:val="001609CC"/>
    <w:rsid w:val="00162695"/>
    <w:rsid w:val="00163462"/>
    <w:rsid w:val="001639EE"/>
    <w:rsid w:val="00167E55"/>
    <w:rsid w:val="00170B9B"/>
    <w:rsid w:val="0018067D"/>
    <w:rsid w:val="0018358C"/>
    <w:rsid w:val="001835BD"/>
    <w:rsid w:val="00183763"/>
    <w:rsid w:val="001842A6"/>
    <w:rsid w:val="0019019C"/>
    <w:rsid w:val="0019239D"/>
    <w:rsid w:val="0019363D"/>
    <w:rsid w:val="001964CF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20EA"/>
    <w:rsid w:val="001F2D55"/>
    <w:rsid w:val="001F6C8B"/>
    <w:rsid w:val="001F7224"/>
    <w:rsid w:val="002001E3"/>
    <w:rsid w:val="00203343"/>
    <w:rsid w:val="002055D9"/>
    <w:rsid w:val="00211896"/>
    <w:rsid w:val="00211F39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5612E"/>
    <w:rsid w:val="0026158A"/>
    <w:rsid w:val="0026311B"/>
    <w:rsid w:val="00265329"/>
    <w:rsid w:val="0026583B"/>
    <w:rsid w:val="00270DB5"/>
    <w:rsid w:val="00274494"/>
    <w:rsid w:val="0028093E"/>
    <w:rsid w:val="00280C7C"/>
    <w:rsid w:val="00284EF1"/>
    <w:rsid w:val="00287356"/>
    <w:rsid w:val="00291609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3D91"/>
    <w:rsid w:val="002D6D0B"/>
    <w:rsid w:val="002D7AC6"/>
    <w:rsid w:val="002D7D50"/>
    <w:rsid w:val="002E017B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44C19"/>
    <w:rsid w:val="00347E1D"/>
    <w:rsid w:val="00350D32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9444B"/>
    <w:rsid w:val="00395297"/>
    <w:rsid w:val="00395BCD"/>
    <w:rsid w:val="003A0B07"/>
    <w:rsid w:val="003A322B"/>
    <w:rsid w:val="003A681E"/>
    <w:rsid w:val="003A7869"/>
    <w:rsid w:val="003A7C7A"/>
    <w:rsid w:val="003B0962"/>
    <w:rsid w:val="003B13E6"/>
    <w:rsid w:val="003B2A76"/>
    <w:rsid w:val="003B3859"/>
    <w:rsid w:val="003B3F71"/>
    <w:rsid w:val="003B4DAC"/>
    <w:rsid w:val="003B754C"/>
    <w:rsid w:val="003B7F5D"/>
    <w:rsid w:val="003C05DE"/>
    <w:rsid w:val="003C08C3"/>
    <w:rsid w:val="003C3A7A"/>
    <w:rsid w:val="003C64C9"/>
    <w:rsid w:val="003C787D"/>
    <w:rsid w:val="003D1005"/>
    <w:rsid w:val="003D4AB3"/>
    <w:rsid w:val="003D6FED"/>
    <w:rsid w:val="003E2663"/>
    <w:rsid w:val="003E3269"/>
    <w:rsid w:val="003E488C"/>
    <w:rsid w:val="003E4F58"/>
    <w:rsid w:val="003E7E28"/>
    <w:rsid w:val="003F3BB3"/>
    <w:rsid w:val="00400CE6"/>
    <w:rsid w:val="00403498"/>
    <w:rsid w:val="00410BA3"/>
    <w:rsid w:val="00411919"/>
    <w:rsid w:val="00420361"/>
    <w:rsid w:val="00427289"/>
    <w:rsid w:val="00434A91"/>
    <w:rsid w:val="00435696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752F"/>
    <w:rsid w:val="00467976"/>
    <w:rsid w:val="00474F80"/>
    <w:rsid w:val="00475108"/>
    <w:rsid w:val="00476DB0"/>
    <w:rsid w:val="00482DB1"/>
    <w:rsid w:val="004834D5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41BB"/>
    <w:rsid w:val="004B550F"/>
    <w:rsid w:val="004C05AF"/>
    <w:rsid w:val="004C1753"/>
    <w:rsid w:val="004C1F9A"/>
    <w:rsid w:val="004C7298"/>
    <w:rsid w:val="004D0E17"/>
    <w:rsid w:val="004D6389"/>
    <w:rsid w:val="004E16A4"/>
    <w:rsid w:val="004F0377"/>
    <w:rsid w:val="004F094D"/>
    <w:rsid w:val="004F166F"/>
    <w:rsid w:val="004F65A5"/>
    <w:rsid w:val="00500B0D"/>
    <w:rsid w:val="00503231"/>
    <w:rsid w:val="00505AE0"/>
    <w:rsid w:val="00507F06"/>
    <w:rsid w:val="00510BA7"/>
    <w:rsid w:val="00511158"/>
    <w:rsid w:val="005113C8"/>
    <w:rsid w:val="00512B91"/>
    <w:rsid w:val="005140B7"/>
    <w:rsid w:val="00517804"/>
    <w:rsid w:val="005178E3"/>
    <w:rsid w:val="0052533C"/>
    <w:rsid w:val="005310A8"/>
    <w:rsid w:val="00531C50"/>
    <w:rsid w:val="00532C55"/>
    <w:rsid w:val="005334AE"/>
    <w:rsid w:val="00535D34"/>
    <w:rsid w:val="005370A5"/>
    <w:rsid w:val="00537972"/>
    <w:rsid w:val="00540AD9"/>
    <w:rsid w:val="00541C7D"/>
    <w:rsid w:val="00543045"/>
    <w:rsid w:val="00543A7B"/>
    <w:rsid w:val="00550E84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336C"/>
    <w:rsid w:val="005956F3"/>
    <w:rsid w:val="005A0718"/>
    <w:rsid w:val="005A422F"/>
    <w:rsid w:val="005B330C"/>
    <w:rsid w:val="005B4D1E"/>
    <w:rsid w:val="005C61E6"/>
    <w:rsid w:val="005D38EE"/>
    <w:rsid w:val="005D40D4"/>
    <w:rsid w:val="005D49C4"/>
    <w:rsid w:val="005E1471"/>
    <w:rsid w:val="005E68B8"/>
    <w:rsid w:val="005E6FFA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099A"/>
    <w:rsid w:val="00622C8E"/>
    <w:rsid w:val="00631A8A"/>
    <w:rsid w:val="0064218B"/>
    <w:rsid w:val="006421D4"/>
    <w:rsid w:val="00646730"/>
    <w:rsid w:val="00652D37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55E9"/>
    <w:rsid w:val="006870D8"/>
    <w:rsid w:val="0068780D"/>
    <w:rsid w:val="00687A5A"/>
    <w:rsid w:val="00691202"/>
    <w:rsid w:val="00691444"/>
    <w:rsid w:val="00694C98"/>
    <w:rsid w:val="0069762E"/>
    <w:rsid w:val="00697F9F"/>
    <w:rsid w:val="006A018E"/>
    <w:rsid w:val="006A1EE4"/>
    <w:rsid w:val="006A263E"/>
    <w:rsid w:val="006A30E0"/>
    <w:rsid w:val="006B0A1D"/>
    <w:rsid w:val="006B16CD"/>
    <w:rsid w:val="006B528B"/>
    <w:rsid w:val="006B602B"/>
    <w:rsid w:val="006B7009"/>
    <w:rsid w:val="006C0E64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7182"/>
    <w:rsid w:val="006F217A"/>
    <w:rsid w:val="006F22D7"/>
    <w:rsid w:val="006F2BB3"/>
    <w:rsid w:val="007005F0"/>
    <w:rsid w:val="0070092A"/>
    <w:rsid w:val="00701A25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6393"/>
    <w:rsid w:val="00776C4C"/>
    <w:rsid w:val="00780E02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A4CDC"/>
    <w:rsid w:val="007A68DB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E34A7"/>
    <w:rsid w:val="007E652C"/>
    <w:rsid w:val="007E66D1"/>
    <w:rsid w:val="007F20AF"/>
    <w:rsid w:val="007F5431"/>
    <w:rsid w:val="007F6520"/>
    <w:rsid w:val="007F668C"/>
    <w:rsid w:val="007F7EDC"/>
    <w:rsid w:val="0080481A"/>
    <w:rsid w:val="00805519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5420"/>
    <w:rsid w:val="00851E0A"/>
    <w:rsid w:val="0085343F"/>
    <w:rsid w:val="00855353"/>
    <w:rsid w:val="00855C6C"/>
    <w:rsid w:val="00860E61"/>
    <w:rsid w:val="0086275E"/>
    <w:rsid w:val="008640D0"/>
    <w:rsid w:val="00871DA8"/>
    <w:rsid w:val="00871FC1"/>
    <w:rsid w:val="00877E6E"/>
    <w:rsid w:val="0088200D"/>
    <w:rsid w:val="0088647D"/>
    <w:rsid w:val="008A2579"/>
    <w:rsid w:val="008A2AC0"/>
    <w:rsid w:val="008A4458"/>
    <w:rsid w:val="008B2A2B"/>
    <w:rsid w:val="008B3339"/>
    <w:rsid w:val="008B63B2"/>
    <w:rsid w:val="008C13BA"/>
    <w:rsid w:val="008C185F"/>
    <w:rsid w:val="008C3B29"/>
    <w:rsid w:val="008C4996"/>
    <w:rsid w:val="008C5DA4"/>
    <w:rsid w:val="008C78BA"/>
    <w:rsid w:val="008D0121"/>
    <w:rsid w:val="008D17F9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0454"/>
    <w:rsid w:val="00921BD9"/>
    <w:rsid w:val="00923E4F"/>
    <w:rsid w:val="00930458"/>
    <w:rsid w:val="0093128B"/>
    <w:rsid w:val="00933C77"/>
    <w:rsid w:val="00943BAE"/>
    <w:rsid w:val="0094530E"/>
    <w:rsid w:val="00952B28"/>
    <w:rsid w:val="009751B2"/>
    <w:rsid w:val="00981162"/>
    <w:rsid w:val="00983632"/>
    <w:rsid w:val="009873C0"/>
    <w:rsid w:val="00987F77"/>
    <w:rsid w:val="00991C27"/>
    <w:rsid w:val="00994B72"/>
    <w:rsid w:val="00997CF8"/>
    <w:rsid w:val="009A4D7A"/>
    <w:rsid w:val="009A5A5C"/>
    <w:rsid w:val="009A5AA8"/>
    <w:rsid w:val="009B1E93"/>
    <w:rsid w:val="009B26D0"/>
    <w:rsid w:val="009B4746"/>
    <w:rsid w:val="009B4F32"/>
    <w:rsid w:val="009B4F4C"/>
    <w:rsid w:val="009B75FF"/>
    <w:rsid w:val="009C186D"/>
    <w:rsid w:val="009C1CE3"/>
    <w:rsid w:val="009C2DD0"/>
    <w:rsid w:val="009C588B"/>
    <w:rsid w:val="009D194B"/>
    <w:rsid w:val="009D34F9"/>
    <w:rsid w:val="009D39CC"/>
    <w:rsid w:val="009D6AC2"/>
    <w:rsid w:val="009E5630"/>
    <w:rsid w:val="009E7609"/>
    <w:rsid w:val="009F7FDF"/>
    <w:rsid w:val="00A00B43"/>
    <w:rsid w:val="00A02390"/>
    <w:rsid w:val="00A059CA"/>
    <w:rsid w:val="00A06A5F"/>
    <w:rsid w:val="00A1121E"/>
    <w:rsid w:val="00A13233"/>
    <w:rsid w:val="00A13890"/>
    <w:rsid w:val="00A223E9"/>
    <w:rsid w:val="00A24432"/>
    <w:rsid w:val="00A24B13"/>
    <w:rsid w:val="00A254CA"/>
    <w:rsid w:val="00A2610C"/>
    <w:rsid w:val="00A3268A"/>
    <w:rsid w:val="00A335FB"/>
    <w:rsid w:val="00A36DC2"/>
    <w:rsid w:val="00A4030A"/>
    <w:rsid w:val="00A45226"/>
    <w:rsid w:val="00A45E67"/>
    <w:rsid w:val="00A55435"/>
    <w:rsid w:val="00A557A5"/>
    <w:rsid w:val="00A5589B"/>
    <w:rsid w:val="00A56704"/>
    <w:rsid w:val="00A57D5E"/>
    <w:rsid w:val="00A57E1E"/>
    <w:rsid w:val="00A644ED"/>
    <w:rsid w:val="00A6476F"/>
    <w:rsid w:val="00A70E01"/>
    <w:rsid w:val="00A71BF3"/>
    <w:rsid w:val="00A753E7"/>
    <w:rsid w:val="00A7669D"/>
    <w:rsid w:val="00A7679D"/>
    <w:rsid w:val="00A77E8C"/>
    <w:rsid w:val="00A870E8"/>
    <w:rsid w:val="00A91B1B"/>
    <w:rsid w:val="00A933FC"/>
    <w:rsid w:val="00A943F0"/>
    <w:rsid w:val="00A96019"/>
    <w:rsid w:val="00AA5B39"/>
    <w:rsid w:val="00AB1742"/>
    <w:rsid w:val="00AB5366"/>
    <w:rsid w:val="00AC1885"/>
    <w:rsid w:val="00AC222C"/>
    <w:rsid w:val="00AC374F"/>
    <w:rsid w:val="00AC3A35"/>
    <w:rsid w:val="00AC5EA8"/>
    <w:rsid w:val="00AC750F"/>
    <w:rsid w:val="00AD157E"/>
    <w:rsid w:val="00AD19DD"/>
    <w:rsid w:val="00AD437F"/>
    <w:rsid w:val="00AD6896"/>
    <w:rsid w:val="00AD7619"/>
    <w:rsid w:val="00AE0345"/>
    <w:rsid w:val="00AE0D7B"/>
    <w:rsid w:val="00AE16A2"/>
    <w:rsid w:val="00AE26B4"/>
    <w:rsid w:val="00AF1ED3"/>
    <w:rsid w:val="00AF328C"/>
    <w:rsid w:val="00AF3754"/>
    <w:rsid w:val="00AF3D83"/>
    <w:rsid w:val="00B06D69"/>
    <w:rsid w:val="00B102EB"/>
    <w:rsid w:val="00B12C56"/>
    <w:rsid w:val="00B12F4E"/>
    <w:rsid w:val="00B13BB4"/>
    <w:rsid w:val="00B17DB3"/>
    <w:rsid w:val="00B20F03"/>
    <w:rsid w:val="00B25E1D"/>
    <w:rsid w:val="00B27A66"/>
    <w:rsid w:val="00B37CA2"/>
    <w:rsid w:val="00B412DC"/>
    <w:rsid w:val="00B41A67"/>
    <w:rsid w:val="00B42526"/>
    <w:rsid w:val="00B440FC"/>
    <w:rsid w:val="00B50853"/>
    <w:rsid w:val="00B524DA"/>
    <w:rsid w:val="00B55240"/>
    <w:rsid w:val="00B55B06"/>
    <w:rsid w:val="00B5717F"/>
    <w:rsid w:val="00B57B69"/>
    <w:rsid w:val="00B60939"/>
    <w:rsid w:val="00B65B53"/>
    <w:rsid w:val="00B714E7"/>
    <w:rsid w:val="00B7179B"/>
    <w:rsid w:val="00B71DBB"/>
    <w:rsid w:val="00B77965"/>
    <w:rsid w:val="00B83CE0"/>
    <w:rsid w:val="00B8460A"/>
    <w:rsid w:val="00B92904"/>
    <w:rsid w:val="00B9360C"/>
    <w:rsid w:val="00B948C7"/>
    <w:rsid w:val="00B965D0"/>
    <w:rsid w:val="00BA1BBD"/>
    <w:rsid w:val="00BB613F"/>
    <w:rsid w:val="00BB7FBD"/>
    <w:rsid w:val="00BC17AE"/>
    <w:rsid w:val="00BC42F7"/>
    <w:rsid w:val="00BC713D"/>
    <w:rsid w:val="00BD4FF2"/>
    <w:rsid w:val="00BD55F5"/>
    <w:rsid w:val="00BD67E3"/>
    <w:rsid w:val="00BD763B"/>
    <w:rsid w:val="00BE3C93"/>
    <w:rsid w:val="00BE792A"/>
    <w:rsid w:val="00BF35AC"/>
    <w:rsid w:val="00C0206F"/>
    <w:rsid w:val="00C05271"/>
    <w:rsid w:val="00C05F49"/>
    <w:rsid w:val="00C079A4"/>
    <w:rsid w:val="00C14D39"/>
    <w:rsid w:val="00C17CAF"/>
    <w:rsid w:val="00C206F7"/>
    <w:rsid w:val="00C20EF1"/>
    <w:rsid w:val="00C21AFE"/>
    <w:rsid w:val="00C25457"/>
    <w:rsid w:val="00C272C6"/>
    <w:rsid w:val="00C30F4B"/>
    <w:rsid w:val="00C31252"/>
    <w:rsid w:val="00C31936"/>
    <w:rsid w:val="00C326F3"/>
    <w:rsid w:val="00C33740"/>
    <w:rsid w:val="00C3587C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46B68"/>
    <w:rsid w:val="00C5225B"/>
    <w:rsid w:val="00C54591"/>
    <w:rsid w:val="00C549C1"/>
    <w:rsid w:val="00C601BC"/>
    <w:rsid w:val="00C71D05"/>
    <w:rsid w:val="00C72FC6"/>
    <w:rsid w:val="00C771D1"/>
    <w:rsid w:val="00C84A62"/>
    <w:rsid w:val="00C850FD"/>
    <w:rsid w:val="00C86B53"/>
    <w:rsid w:val="00C92AA5"/>
    <w:rsid w:val="00C96EFE"/>
    <w:rsid w:val="00CA1930"/>
    <w:rsid w:val="00CA37EF"/>
    <w:rsid w:val="00CA6C8F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15B1"/>
    <w:rsid w:val="00CE3490"/>
    <w:rsid w:val="00CE4C42"/>
    <w:rsid w:val="00CE569D"/>
    <w:rsid w:val="00CE5F9D"/>
    <w:rsid w:val="00CF0198"/>
    <w:rsid w:val="00CF2BBD"/>
    <w:rsid w:val="00CF368E"/>
    <w:rsid w:val="00CF398B"/>
    <w:rsid w:val="00CF4DC1"/>
    <w:rsid w:val="00CF67DF"/>
    <w:rsid w:val="00D00589"/>
    <w:rsid w:val="00D049EC"/>
    <w:rsid w:val="00D04FF4"/>
    <w:rsid w:val="00D06E9C"/>
    <w:rsid w:val="00D07170"/>
    <w:rsid w:val="00D123BA"/>
    <w:rsid w:val="00D15B48"/>
    <w:rsid w:val="00D162F7"/>
    <w:rsid w:val="00D16F23"/>
    <w:rsid w:val="00D231D1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618F6"/>
    <w:rsid w:val="00D631C7"/>
    <w:rsid w:val="00D65E76"/>
    <w:rsid w:val="00D67DC0"/>
    <w:rsid w:val="00D701E6"/>
    <w:rsid w:val="00D730D6"/>
    <w:rsid w:val="00D76C4E"/>
    <w:rsid w:val="00D770C0"/>
    <w:rsid w:val="00D77B4D"/>
    <w:rsid w:val="00D816B1"/>
    <w:rsid w:val="00D8183E"/>
    <w:rsid w:val="00D82584"/>
    <w:rsid w:val="00D84697"/>
    <w:rsid w:val="00D85891"/>
    <w:rsid w:val="00D86F1D"/>
    <w:rsid w:val="00D9220F"/>
    <w:rsid w:val="00D94EC3"/>
    <w:rsid w:val="00D96DBC"/>
    <w:rsid w:val="00D96F42"/>
    <w:rsid w:val="00D9703D"/>
    <w:rsid w:val="00DA187C"/>
    <w:rsid w:val="00DA35F6"/>
    <w:rsid w:val="00DA5A5E"/>
    <w:rsid w:val="00DA5CAF"/>
    <w:rsid w:val="00DB021D"/>
    <w:rsid w:val="00DB49C3"/>
    <w:rsid w:val="00DB7D15"/>
    <w:rsid w:val="00DC0B14"/>
    <w:rsid w:val="00DC6344"/>
    <w:rsid w:val="00DC7DB6"/>
    <w:rsid w:val="00DD2A01"/>
    <w:rsid w:val="00DD478F"/>
    <w:rsid w:val="00DD4C70"/>
    <w:rsid w:val="00DD6CBC"/>
    <w:rsid w:val="00DD7E0E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3484"/>
    <w:rsid w:val="00E2539F"/>
    <w:rsid w:val="00E25BD2"/>
    <w:rsid w:val="00E321F9"/>
    <w:rsid w:val="00E34E3F"/>
    <w:rsid w:val="00E35CDE"/>
    <w:rsid w:val="00E35DC5"/>
    <w:rsid w:val="00E3788B"/>
    <w:rsid w:val="00E44B96"/>
    <w:rsid w:val="00E45E67"/>
    <w:rsid w:val="00E464F8"/>
    <w:rsid w:val="00E52B15"/>
    <w:rsid w:val="00E52E84"/>
    <w:rsid w:val="00E562FC"/>
    <w:rsid w:val="00E56667"/>
    <w:rsid w:val="00E62F7D"/>
    <w:rsid w:val="00E66C24"/>
    <w:rsid w:val="00E71728"/>
    <w:rsid w:val="00E750DA"/>
    <w:rsid w:val="00E76760"/>
    <w:rsid w:val="00E779CE"/>
    <w:rsid w:val="00E80D5E"/>
    <w:rsid w:val="00E857F7"/>
    <w:rsid w:val="00E85935"/>
    <w:rsid w:val="00E87A1D"/>
    <w:rsid w:val="00E968BB"/>
    <w:rsid w:val="00E97D43"/>
    <w:rsid w:val="00EA0F6C"/>
    <w:rsid w:val="00EA10D5"/>
    <w:rsid w:val="00EA24E0"/>
    <w:rsid w:val="00EA3673"/>
    <w:rsid w:val="00EA785B"/>
    <w:rsid w:val="00EA7B78"/>
    <w:rsid w:val="00EB4200"/>
    <w:rsid w:val="00EB710B"/>
    <w:rsid w:val="00EC34D7"/>
    <w:rsid w:val="00EC3B02"/>
    <w:rsid w:val="00EC6358"/>
    <w:rsid w:val="00ED4432"/>
    <w:rsid w:val="00ED56C3"/>
    <w:rsid w:val="00ED74A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F02A3E"/>
    <w:rsid w:val="00F11D00"/>
    <w:rsid w:val="00F1408E"/>
    <w:rsid w:val="00F144AD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4057"/>
    <w:rsid w:val="00F47AD0"/>
    <w:rsid w:val="00F5107E"/>
    <w:rsid w:val="00F52CCF"/>
    <w:rsid w:val="00F543B6"/>
    <w:rsid w:val="00F56471"/>
    <w:rsid w:val="00F572F0"/>
    <w:rsid w:val="00F57BA1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51C6"/>
    <w:rsid w:val="00F86506"/>
    <w:rsid w:val="00F90430"/>
    <w:rsid w:val="00F91B2D"/>
    <w:rsid w:val="00F921E2"/>
    <w:rsid w:val="00F93A37"/>
    <w:rsid w:val="00FA3170"/>
    <w:rsid w:val="00FA3212"/>
    <w:rsid w:val="00FB19F4"/>
    <w:rsid w:val="00FB29B7"/>
    <w:rsid w:val="00FB3030"/>
    <w:rsid w:val="00FB38CE"/>
    <w:rsid w:val="00FB43D0"/>
    <w:rsid w:val="00FB58CE"/>
    <w:rsid w:val="00FB6D27"/>
    <w:rsid w:val="00FC0FB9"/>
    <w:rsid w:val="00FC27CC"/>
    <w:rsid w:val="00FC4284"/>
    <w:rsid w:val="00FC44A1"/>
    <w:rsid w:val="00FC776D"/>
    <w:rsid w:val="00FC7B15"/>
    <w:rsid w:val="00FD6A29"/>
    <w:rsid w:val="00FD7286"/>
    <w:rsid w:val="00FD7FB0"/>
    <w:rsid w:val="00FE2F2C"/>
    <w:rsid w:val="00FE368A"/>
    <w:rsid w:val="00FF1D53"/>
    <w:rsid w:val="00FF24F2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6AA1-E059-40B9-953C-7434104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11</cp:revision>
  <cp:lastPrinted>2021-02-23T09:39:00Z</cp:lastPrinted>
  <dcterms:created xsi:type="dcterms:W3CDTF">2021-02-23T09:36:00Z</dcterms:created>
  <dcterms:modified xsi:type="dcterms:W3CDTF">2021-08-25T10:53:00Z</dcterms:modified>
</cp:coreProperties>
</file>